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964A" w14:textId="3E7175C4" w:rsidR="00E458B1" w:rsidRPr="00E458B1" w:rsidRDefault="00E458B1" w:rsidP="00E458B1">
      <w:pPr>
        <w:jc w:val="center"/>
        <w:rPr>
          <w:b/>
          <w:sz w:val="32"/>
          <w:szCs w:val="32"/>
        </w:rPr>
      </w:pPr>
      <w:r w:rsidRPr="00E458B1">
        <w:rPr>
          <w:rFonts w:hint="eastAsia"/>
          <w:b/>
          <w:sz w:val="32"/>
          <w:szCs w:val="32"/>
        </w:rPr>
        <w:t>［</w:t>
      </w:r>
      <w:r w:rsidRPr="00E458B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チームカー使用</w:t>
      </w:r>
      <w:r w:rsidR="00E55CF4" w:rsidRPr="005A216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申請</w:t>
      </w:r>
      <w:r w:rsidRPr="005A216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  <w:r w:rsidR="005A2169" w:rsidRPr="005A216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・誓約書</w:t>
      </w:r>
      <w:r w:rsidRPr="00E458B1">
        <w:rPr>
          <w:rFonts w:hint="eastAsia"/>
          <w:b/>
          <w:sz w:val="32"/>
          <w:szCs w:val="32"/>
        </w:rPr>
        <w:t>］</w:t>
      </w:r>
    </w:p>
    <w:tbl>
      <w:tblPr>
        <w:tblW w:w="1045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3015"/>
        <w:gridCol w:w="1080"/>
        <w:gridCol w:w="218"/>
        <w:gridCol w:w="1700"/>
        <w:gridCol w:w="687"/>
        <w:gridCol w:w="1080"/>
        <w:gridCol w:w="937"/>
        <w:gridCol w:w="143"/>
        <w:gridCol w:w="218"/>
      </w:tblGrid>
      <w:tr w:rsidR="00CE2A0C" w:rsidRPr="00CE2A0C" w14:paraId="07969EFB" w14:textId="77777777" w:rsidTr="00822C81">
        <w:trPr>
          <w:trHeight w:val="27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7578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353E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4B49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1F77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F106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3005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1C89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A31D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663B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</w:tr>
      <w:tr w:rsidR="00CE2A0C" w:rsidRPr="00CE2A0C" w14:paraId="6402E57B" w14:textId="77777777" w:rsidTr="00822C81">
        <w:trPr>
          <w:trHeight w:val="270"/>
          <w:jc w:val="center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C9D7" w14:textId="77777777" w:rsid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大会総務委員長殿</w:t>
            </w:r>
          </w:p>
          <w:p w14:paraId="011521F7" w14:textId="77777777" w:rsidR="00E55CF4" w:rsidRDefault="00E55CF4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  <w:p w14:paraId="22C4A094" w14:textId="77777777" w:rsidR="00E55CF4" w:rsidRDefault="00E55CF4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  <w:p w14:paraId="6C5108CF" w14:textId="77777777" w:rsidR="00D40C35" w:rsidRDefault="00D40C35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  <w:p w14:paraId="7BCBD7A2" w14:textId="77777777" w:rsidR="00D40C35" w:rsidRDefault="00D40C35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  <w:p w14:paraId="561C4FC5" w14:textId="77777777" w:rsidR="00D40C35" w:rsidRPr="00CE2A0C" w:rsidRDefault="00D40C35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2464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D26A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0E49" w14:textId="301B9604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084C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162A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18D5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7978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</w:tr>
      <w:tr w:rsidR="00CE2A0C" w:rsidRPr="00CE2A0C" w14:paraId="5A403294" w14:textId="77777777" w:rsidTr="00822C81">
        <w:trPr>
          <w:trHeight w:val="27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874F" w14:textId="7BD18656" w:rsidR="00CE2A0C" w:rsidRPr="00CE2A0C" w:rsidRDefault="00D40C35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  <w:r>
              <w:rPr>
                <w:rFonts w:eastAsia="Times New Roman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2A494" wp14:editId="527D3F3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-713105</wp:posOffset>
                      </wp:positionV>
                      <wp:extent cx="6324600" cy="1219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46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19FF16" w14:textId="77777777" w:rsidR="00E55CF4" w:rsidRPr="001A24FA" w:rsidRDefault="00E55CF4" w:rsidP="00D40C35">
                                  <w:pPr>
                                    <w:ind w:firstLineChars="100" w:firstLine="248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  <w:p w14:paraId="5B5BB6D9" w14:textId="6BCB5A2E" w:rsidR="00D40C35" w:rsidRPr="001A24FA" w:rsidRDefault="00D40C35" w:rsidP="00D40C35">
                                  <w:pPr>
                                    <w:ind w:firstLineChars="100" w:firstLine="248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1A24F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私は</w:t>
                                  </w:r>
                                  <w:r w:rsidRPr="001A24FA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、下記大会において</w:t>
                                  </w:r>
                                  <w:r w:rsidR="00B3198D" w:rsidRPr="001A24F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競技規則を遵守するとともに</w:t>
                                  </w:r>
                                  <w:r w:rsidR="00E55CF4" w:rsidRPr="001A24F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主催者</w:t>
                                  </w:r>
                                  <w:r w:rsidR="00E55CF4" w:rsidRPr="001A24FA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の指示を尊重し、</w:t>
                                  </w:r>
                                  <w:r w:rsidRPr="001A24FA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チームカーを使用する事に</w:t>
                                  </w:r>
                                  <w:r w:rsidRPr="001A24F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より</w:t>
                                  </w:r>
                                  <w:r w:rsidRPr="001A24FA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発生した</w:t>
                                  </w:r>
                                  <w:r w:rsidRPr="001A24F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事で</w:t>
                                  </w:r>
                                  <w:r w:rsidRPr="001A24FA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損害を受けた、又は与えた場合においても主催者へは一切その責任を求めません。且つ</w:t>
                                  </w:r>
                                  <w:r w:rsidRPr="001A24F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与えた</w:t>
                                  </w:r>
                                  <w:r w:rsidRPr="001A24FA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損害については</w:t>
                                  </w:r>
                                  <w:r w:rsidRPr="001A24F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自己の</w:t>
                                  </w:r>
                                  <w:r w:rsidRPr="001A24FA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責任において</w:t>
                                  </w:r>
                                  <w:r w:rsidRPr="001A24F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真摯</w:t>
                                  </w:r>
                                  <w:r w:rsidRPr="001A24FA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且つ迅速に</w:t>
                                  </w:r>
                                  <w:r w:rsidRPr="001A24F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対応</w:t>
                                  </w:r>
                                  <w:r w:rsidRPr="001A24FA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する事をお約束するので</w:t>
                                  </w:r>
                                  <w:r w:rsidR="00E55CF4" w:rsidRPr="001A24F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下記に</w:t>
                                  </w:r>
                                  <w:r w:rsidR="00E55CF4" w:rsidRPr="001A24FA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ついて承認して頂きたく</w:t>
                                  </w:r>
                                  <w:r w:rsidR="00E55CF4" w:rsidRPr="001A24F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申請</w:t>
                                  </w:r>
                                  <w:r w:rsidR="00E55CF4" w:rsidRPr="001A24FA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致します。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2A4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2.3pt;margin-top:-56.15pt;width:498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" fillcolor="white [3201]" stroked="f" strokeweight=".5pt">
                      <v:textbox>
                        <w:txbxContent>
                          <w:p w14:paraId="1719FF16" w14:textId="77777777" w:rsidR="00E55CF4" w:rsidRPr="001A24FA" w:rsidRDefault="00E55CF4" w:rsidP="00D40C35">
                            <w:pPr>
                              <w:ind w:firstLineChars="100" w:firstLine="248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5B5BB6D9" w14:textId="6BCB5A2E" w:rsidR="00D40C35" w:rsidRPr="001A24FA" w:rsidRDefault="00D40C35" w:rsidP="00D40C35">
                            <w:pPr>
                              <w:ind w:firstLineChars="100" w:firstLine="248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1A24F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私は</w:t>
                            </w:r>
                            <w:r w:rsidRPr="001A24F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、下記大会において</w:t>
                            </w:r>
                            <w:r w:rsidR="00B3198D" w:rsidRPr="001A24F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競技規則を遵守するとともに</w:t>
                            </w:r>
                            <w:r w:rsidR="00E55CF4" w:rsidRPr="001A24F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主催者</w:t>
                            </w:r>
                            <w:r w:rsidR="00E55CF4" w:rsidRPr="001A24F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の指示を尊重し、</w:t>
                            </w:r>
                            <w:r w:rsidRPr="001A24F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チームカーを使用する事に</w:t>
                            </w:r>
                            <w:r w:rsidRPr="001A24F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より</w:t>
                            </w:r>
                            <w:r w:rsidRPr="001A24F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発生した</w:t>
                            </w:r>
                            <w:r w:rsidRPr="001A24F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事で</w:t>
                            </w:r>
                            <w:r w:rsidRPr="001A24F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損害を受けた、又は与えた場合においても主催者へは一切その責任を求めません。且つ</w:t>
                            </w:r>
                            <w:r w:rsidRPr="001A24F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与えた</w:t>
                            </w:r>
                            <w:r w:rsidRPr="001A24F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損害については</w:t>
                            </w:r>
                            <w:r w:rsidRPr="001A24F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自己の</w:t>
                            </w:r>
                            <w:r w:rsidRPr="001A24F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責任において</w:t>
                            </w:r>
                            <w:r w:rsidRPr="001A24F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真摯</w:t>
                            </w:r>
                            <w:r w:rsidRPr="001A24F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且つ迅速に</w:t>
                            </w:r>
                            <w:r w:rsidRPr="001A24F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対応</w:t>
                            </w:r>
                            <w:r w:rsidRPr="001A24F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する事をお約束するので</w:t>
                            </w:r>
                            <w:r w:rsidR="00E55CF4" w:rsidRPr="001A24F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下記に</w:t>
                            </w:r>
                            <w:r w:rsidR="00E55CF4" w:rsidRPr="001A24F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ついて承認して頂きたく</w:t>
                            </w:r>
                            <w:r w:rsidR="00E55CF4" w:rsidRPr="001A24F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申請</w:t>
                            </w:r>
                            <w:r w:rsidR="00E55CF4" w:rsidRPr="001A24F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C38F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00F8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F087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3AFD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F4D8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E2C0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C93F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6C7F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</w:tr>
      <w:tr w:rsidR="00CE2A0C" w:rsidRPr="00CE2A0C" w14:paraId="0A4FAF3E" w14:textId="77777777" w:rsidTr="00822C81">
        <w:trPr>
          <w:gridAfter w:val="2"/>
          <w:wAfter w:w="361" w:type="dxa"/>
          <w:trHeight w:val="270"/>
          <w:jc w:val="center"/>
        </w:trPr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4E13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27D6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1D2E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FAX 03-6277-2691　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186B" w14:textId="77777777" w:rsidR="00CE2A0C" w:rsidRPr="00CE2A0C" w:rsidRDefault="00CE2A0C" w:rsidP="00CE2A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E-mail：gyomu@jcf.or.jp</w:t>
            </w:r>
          </w:p>
        </w:tc>
      </w:tr>
      <w:tr w:rsidR="00CE2A0C" w:rsidRPr="00CE2A0C" w14:paraId="3C8FB29B" w14:textId="77777777" w:rsidTr="00822C81">
        <w:trPr>
          <w:gridAfter w:val="2"/>
          <w:wAfter w:w="361" w:type="dxa"/>
          <w:trHeight w:val="6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A66E" w14:textId="77777777" w:rsidR="00CE2A0C" w:rsidRPr="00CE2A0C" w:rsidRDefault="00CE2A0C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届出日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99AF" w14:textId="756D1BB6" w:rsidR="00CE2A0C" w:rsidRPr="00CE2A0C" w:rsidRDefault="00A40C7F" w:rsidP="00CE2A0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20</w:t>
            </w:r>
            <w:r w:rsidR="00822C8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23</w:t>
            </w:r>
            <w:r w:rsidR="00CE2A0C"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年　　　　　　　　月　　　　　　　　日</w:t>
            </w:r>
          </w:p>
        </w:tc>
      </w:tr>
      <w:tr w:rsidR="00CE2A0C" w:rsidRPr="00CE2A0C" w14:paraId="4876F152" w14:textId="77777777" w:rsidTr="008A4272">
        <w:trPr>
          <w:gridAfter w:val="2"/>
          <w:wAfter w:w="361" w:type="dxa"/>
          <w:trHeight w:val="1241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AA97" w14:textId="77777777" w:rsidR="00CE2A0C" w:rsidRPr="00CE2A0C" w:rsidRDefault="00CE2A0C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大会名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08E8" w14:textId="7826F2D6" w:rsidR="00CE2A0C" w:rsidRDefault="00E458B1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第</w:t>
            </w:r>
            <w:r w:rsidR="008A427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９１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回全日本自転車競技選手権大会　ロード・レース</w:t>
            </w:r>
          </w:p>
          <w:p w14:paraId="30ECA3D7" w14:textId="77777777" w:rsidR="008A4272" w:rsidRDefault="008A4272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第２６回全日本選手権個人タイム・トライアル・ロード・レース大会</w:t>
            </w:r>
          </w:p>
          <w:p w14:paraId="40744B3B" w14:textId="270D178A" w:rsidR="008A4272" w:rsidRPr="008A4272" w:rsidRDefault="008A4272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２０２３全日本パラサイクリング選手権・ロード大会</w:t>
            </w:r>
          </w:p>
        </w:tc>
      </w:tr>
      <w:tr w:rsidR="00CE2A0C" w:rsidRPr="00CE2A0C" w14:paraId="2C14FFCF" w14:textId="77777777" w:rsidTr="00822C81">
        <w:trPr>
          <w:gridAfter w:val="2"/>
          <w:wAfter w:w="361" w:type="dxa"/>
          <w:trHeight w:val="6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BD4B" w14:textId="77777777" w:rsidR="00CE2A0C" w:rsidRPr="00CE2A0C" w:rsidRDefault="00CE2A0C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出場種目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AC4E" w14:textId="41E4E789" w:rsidR="00CE2A0C" w:rsidRPr="00CE2A0C" w:rsidRDefault="00E458B1" w:rsidP="00E458B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ロード・レース</w:t>
            </w:r>
            <w:r w:rsidR="00B4618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　</w:t>
            </w:r>
            <w:r w:rsidR="00822C8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　　・</w:t>
            </w:r>
            <w:r w:rsidR="00B4618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　</w:t>
            </w:r>
            <w:r w:rsidR="00822C8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　　タイムトライアル</w:t>
            </w:r>
          </w:p>
        </w:tc>
      </w:tr>
      <w:tr w:rsidR="00CE2A0C" w:rsidRPr="00CE2A0C" w14:paraId="3A29E13F" w14:textId="77777777" w:rsidTr="008A4272">
        <w:trPr>
          <w:gridAfter w:val="2"/>
          <w:wAfter w:w="361" w:type="dxa"/>
          <w:trHeight w:val="10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6903" w14:textId="77777777" w:rsidR="00CE2A0C" w:rsidRPr="00CE2A0C" w:rsidRDefault="00CE2A0C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出場カテゴリ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C483" w14:textId="6B697F59" w:rsidR="008A4272" w:rsidRDefault="00AF5F4F" w:rsidP="00E458B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AF5F4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男子</w:t>
            </w:r>
            <w:r w:rsidR="00E458B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エリート</w:t>
            </w:r>
            <w:r w:rsidR="00822C8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　　・　</w:t>
            </w:r>
            <w:r w:rsidR="008A427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男子U２３　　・　　</w:t>
            </w:r>
            <w:r w:rsidR="00822C8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女子　　・　　</w:t>
            </w:r>
            <w:r w:rsidR="008A427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女子</w:t>
            </w:r>
            <w:r w:rsidR="00822C8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U２３　　・　　パラサイクリング</w:t>
            </w:r>
          </w:p>
          <w:p w14:paraId="54B55E09" w14:textId="77777777" w:rsidR="008A4272" w:rsidRDefault="008A4272" w:rsidP="00E458B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</w:pPr>
          </w:p>
          <w:p w14:paraId="57177680" w14:textId="0B6DF97B" w:rsidR="00CE2A0C" w:rsidRPr="00CE2A0C" w:rsidRDefault="008A4272" w:rsidP="00E458B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（男子U23は、ロードではチームカーの使用ができません）</w:t>
            </w:r>
          </w:p>
        </w:tc>
      </w:tr>
      <w:tr w:rsidR="00CE2A0C" w:rsidRPr="00CE2A0C" w14:paraId="42626596" w14:textId="77777777" w:rsidTr="00822C81">
        <w:trPr>
          <w:gridAfter w:val="2"/>
          <w:wAfter w:w="361" w:type="dxa"/>
          <w:trHeight w:val="6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F212" w14:textId="77777777" w:rsidR="00CE2A0C" w:rsidRPr="00CE2A0C" w:rsidRDefault="00CE2A0C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大会期日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19E" w14:textId="43A1E63E" w:rsidR="00CE2A0C" w:rsidRPr="00CE2A0C" w:rsidRDefault="00AF5F4F" w:rsidP="00E458B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AF5F4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20</w:t>
            </w:r>
            <w:r w:rsidR="005A216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23</w:t>
            </w:r>
            <w:r w:rsidRPr="00AF5F4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年6月</w:t>
            </w:r>
            <w:r w:rsidR="005A216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　　23日　　・　　24日　　・　　</w:t>
            </w:r>
            <w:r w:rsidRPr="00AF5F4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2</w:t>
            </w:r>
            <w:r w:rsidR="005A216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5</w:t>
            </w:r>
            <w:r w:rsidRPr="00AF5F4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日</w:t>
            </w:r>
          </w:p>
        </w:tc>
      </w:tr>
      <w:tr w:rsidR="00CE2A0C" w:rsidRPr="00CE2A0C" w14:paraId="360D7C71" w14:textId="77777777" w:rsidTr="00822C81">
        <w:trPr>
          <w:gridAfter w:val="2"/>
          <w:wAfter w:w="361" w:type="dxa"/>
          <w:trHeight w:val="6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BC7E" w14:textId="77777777" w:rsidR="000441A0" w:rsidRDefault="000441A0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  <w:p w14:paraId="1E4E3F70" w14:textId="449B9E1E" w:rsidR="00CE2A0C" w:rsidRDefault="00CE2A0C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選手名</w:t>
            </w:r>
          </w:p>
          <w:p w14:paraId="17F8CFC5" w14:textId="77777777" w:rsidR="000441A0" w:rsidRDefault="000441A0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  <w:p w14:paraId="53E00781" w14:textId="77777777" w:rsidR="000441A0" w:rsidRPr="00CE2A0C" w:rsidRDefault="000441A0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BBCD" w14:textId="77777777" w:rsidR="00CE2A0C" w:rsidRPr="00CE2A0C" w:rsidRDefault="00CE2A0C" w:rsidP="00915B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</w:tr>
      <w:tr w:rsidR="00CE2A0C" w:rsidRPr="00CE2A0C" w14:paraId="7006E4FB" w14:textId="77777777" w:rsidTr="00822C81">
        <w:trPr>
          <w:gridAfter w:val="2"/>
          <w:wAfter w:w="361" w:type="dxa"/>
          <w:trHeight w:val="6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D424" w14:textId="6A38F4CD" w:rsidR="00CE2A0C" w:rsidRPr="00CE2A0C" w:rsidRDefault="00CE2A0C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所</w:t>
            </w:r>
            <w:r w:rsidR="00822C8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 </w:t>
            </w:r>
            <w:r w:rsidR="00822C81"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  <w:t xml:space="preserve"> </w:t>
            </w: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属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41CB" w14:textId="77777777" w:rsidR="00CE2A0C" w:rsidRPr="00CE2A0C" w:rsidRDefault="00CE2A0C" w:rsidP="00915B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</w:tr>
      <w:tr w:rsidR="00CE2A0C" w:rsidRPr="00CE2A0C" w14:paraId="6460BC93" w14:textId="77777777" w:rsidTr="00822C81">
        <w:trPr>
          <w:gridAfter w:val="2"/>
          <w:wAfter w:w="361" w:type="dxa"/>
          <w:trHeight w:val="6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D4EE" w14:textId="77777777" w:rsidR="000441A0" w:rsidRDefault="000441A0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  <w:p w14:paraId="03336F8D" w14:textId="674B3735" w:rsidR="00CE2A0C" w:rsidRDefault="00E55CF4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申請</w:t>
            </w:r>
            <w:r w:rsidR="00CE2A0C"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者氏名</w:t>
            </w:r>
          </w:p>
          <w:p w14:paraId="311A1E67" w14:textId="77777777" w:rsidR="000441A0" w:rsidRDefault="000441A0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  <w:p w14:paraId="398564C0" w14:textId="77777777" w:rsidR="000441A0" w:rsidRPr="00CE2A0C" w:rsidRDefault="000441A0" w:rsidP="000441A0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DF48" w14:textId="77777777" w:rsidR="00CE2A0C" w:rsidRPr="00CE2A0C" w:rsidRDefault="00CE2A0C" w:rsidP="00915B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CE2A0C" w:rsidRPr="00CE2A0C" w14:paraId="1C8EF10E" w14:textId="77777777" w:rsidTr="00822C81">
        <w:trPr>
          <w:gridAfter w:val="2"/>
          <w:wAfter w:w="361" w:type="dxa"/>
          <w:trHeight w:val="6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310F" w14:textId="77777777" w:rsidR="00CE2A0C" w:rsidRPr="00CE2A0C" w:rsidRDefault="00CE2A0C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連絡先電話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0E9A" w14:textId="77777777" w:rsidR="00CE2A0C" w:rsidRPr="00CE2A0C" w:rsidRDefault="00CE2A0C" w:rsidP="00915B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</w:tr>
      <w:tr w:rsidR="00CE2A0C" w:rsidRPr="00CE2A0C" w14:paraId="721203D5" w14:textId="77777777" w:rsidTr="00822C81">
        <w:trPr>
          <w:gridAfter w:val="2"/>
          <w:wAfter w:w="361" w:type="dxa"/>
          <w:trHeight w:val="6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6806" w14:textId="77777777" w:rsidR="00CE2A0C" w:rsidRPr="00CE2A0C" w:rsidRDefault="00CE2A0C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連絡先mail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8206" w14:textId="77777777" w:rsidR="00CE2A0C" w:rsidRPr="00CE2A0C" w:rsidRDefault="00CE2A0C" w:rsidP="00915B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</w:tr>
      <w:tr w:rsidR="00CE2A0C" w:rsidRPr="00CE2A0C" w14:paraId="1A09F022" w14:textId="77777777" w:rsidTr="00822C81">
        <w:trPr>
          <w:gridAfter w:val="2"/>
          <w:wAfter w:w="361" w:type="dxa"/>
          <w:trHeight w:val="6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F28C" w14:textId="77777777" w:rsidR="00CE2A0C" w:rsidRPr="00CE2A0C" w:rsidRDefault="00CE2A0C" w:rsidP="00822C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 w:rsidRPr="00CE2A0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>添付書類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BB8D" w14:textId="77F52AA8" w:rsidR="00CE2A0C" w:rsidRPr="00CE2A0C" w:rsidRDefault="00043C08" w:rsidP="008A42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免許書コピー　</w:t>
            </w:r>
            <w:r w:rsidR="008A427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　　JCFライセンス等　</w:t>
            </w:r>
            <w:r w:rsidR="008A427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sz w:val="22"/>
                <w:szCs w:val="22"/>
              </w:rPr>
              <w:t xml:space="preserve">　　車検証</w:t>
            </w:r>
          </w:p>
        </w:tc>
      </w:tr>
    </w:tbl>
    <w:p w14:paraId="0A4E0F03" w14:textId="77777777" w:rsidR="003D49D8" w:rsidRDefault="00E55CF4">
      <w:pPr>
        <w:widowControl/>
        <w:adjustRightInd/>
        <w:spacing w:line="240" w:lineRule="auto"/>
        <w:jc w:val="left"/>
        <w:textAlignment w:val="auto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CFAB9" wp14:editId="33A5DBD7">
                <wp:simplePos x="0" y="0"/>
                <wp:positionH relativeFrom="column">
                  <wp:posOffset>33655</wp:posOffset>
                </wp:positionH>
                <wp:positionV relativeFrom="paragraph">
                  <wp:posOffset>241299</wp:posOffset>
                </wp:positionV>
                <wp:extent cx="6324600" cy="1285875"/>
                <wp:effectExtent l="0" t="0" r="0" b="952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212375A" w14:textId="32C9ACC3" w:rsidR="00CE2A0C" w:rsidRDefault="00CE2A0C" w:rsidP="00CE2A0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>送り先</w:t>
                            </w:r>
                            <w:r w:rsidR="008A4272"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14:paraId="3FE25F19" w14:textId="1C98D1A6" w:rsidR="00CE2A0C" w:rsidRDefault="00CE2A0C" w:rsidP="00CE2A0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（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>公財）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>日本自転車競技連盟（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sz w:val="22"/>
                                <w:szCs w:val="22"/>
                              </w:rPr>
                              <w:t>J C F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>へ</w:t>
                            </w:r>
                            <w:r w:rsidR="00B3198D"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>FAX</w:t>
                            </w:r>
                            <w:r w:rsidR="00B3198D"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>または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>電子メールを利用してお送り願います。</w:t>
                            </w:r>
                          </w:p>
                          <w:p w14:paraId="06B732E7" w14:textId="3470FF0A" w:rsidR="00B3198D" w:rsidRDefault="00CE2A0C" w:rsidP="00CE2A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hAnsi="Calibri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3198D" w:rsidRPr="00B3198D">
                              <w:rPr>
                                <w:rFonts w:ascii="Calibri" w:cs="+mn-cs" w:hint="eastAsia"/>
                                <w:color w:val="000000"/>
                                <w:sz w:val="28"/>
                                <w:szCs w:val="28"/>
                              </w:rPr>
                              <w:t>FAX</w:t>
                            </w:r>
                            <w:r w:rsidR="008A4272">
                              <w:rPr>
                                <w:rFonts w:asci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198D" w:rsidRPr="00B3198D">
                              <w:rPr>
                                <w:rFonts w:ascii="Calibri" w:cs="+mn-cs" w:hint="eastAsia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="00B3198D" w:rsidRPr="00B3198D">
                              <w:rPr>
                                <w:rFonts w:ascii="Calibri" w:cs="+mn-cs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3198D" w:rsidRPr="00B3198D">
                              <w:rPr>
                                <w:rFonts w:ascii="Calibri" w:cs="+mn-cs" w:hint="eastAsia"/>
                                <w:color w:val="000000"/>
                                <w:sz w:val="28"/>
                                <w:szCs w:val="28"/>
                              </w:rPr>
                              <w:t>03-6277-2691</w:t>
                            </w:r>
                            <w:r w:rsidR="00B3198D" w:rsidRPr="00B3198D">
                              <w:rPr>
                                <w:rFonts w:ascii="Calibri" w:cs="+mn-cs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B3198D">
                              <w:rPr>
                                <w:rFonts w:ascii="Calibri" w:hAns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670F08" w14:textId="6DF4EFCE" w:rsidR="00CE2A0C" w:rsidRPr="00B3198D" w:rsidRDefault="008A4272" w:rsidP="008A4272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40"/>
                              <w:rPr>
                                <w:rFonts w:ascii="Calibri" w:hAnsi="Calibri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E-mail </w:t>
                            </w:r>
                            <w:r w:rsidR="00CE2A0C" w:rsidRPr="00B3198D">
                              <w:rPr>
                                <w:rFonts w:ascii="Calibri" w:hAns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 gyomu@</w:t>
                            </w:r>
                            <w:r>
                              <w:rPr>
                                <w:rFonts w:ascii="Calibri" w:hAnsi="Calibri" w:cs="+mn-cs" w:hint="eastAsia"/>
                                <w:color w:val="000000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sz w:val="28"/>
                                <w:szCs w:val="28"/>
                              </w:rPr>
                              <w:t>cf.or.jp</w:t>
                            </w:r>
                          </w:p>
                          <w:p w14:paraId="23AF7E91" w14:textId="77777777" w:rsidR="007670F6" w:rsidRPr="00B3198D" w:rsidRDefault="007670F6" w:rsidP="00CE2A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hAnsi="Calibri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D5EC3CF" w14:textId="77777777" w:rsidR="007670F6" w:rsidRDefault="007670F6" w:rsidP="00CE2A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</w:p>
                          <w:p w14:paraId="0EB894A7" w14:textId="77777777" w:rsidR="00CE2A0C" w:rsidRDefault="00CE2A0C" w:rsidP="00E55C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5A2B8FFA" w14:textId="77777777" w:rsidR="00CE2A0C" w:rsidRDefault="00CE2A0C" w:rsidP="00CE2A0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FAB9" id="_x0000_s1027" type="#_x0000_t202" style="position:absolute;margin-left:2.65pt;margin-top:19pt;width:498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" fillcolor="window" stroked="f">
                <v:textbox>
                  <w:txbxContent>
                    <w:p w14:paraId="7212375A" w14:textId="32C9ACC3" w:rsidR="00CE2A0C" w:rsidRDefault="00CE2A0C" w:rsidP="00CE2A0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>送り先</w:t>
                      </w:r>
                      <w:r w:rsidR="008A4272"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</w:p>
                    <w:p w14:paraId="3FE25F19" w14:textId="1C98D1A6" w:rsidR="00CE2A0C" w:rsidRDefault="00CE2A0C" w:rsidP="00CE2A0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 xml:space="preserve">　（</w:t>
                      </w: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>公財）</w:t>
                      </w: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>日本自転車競技連盟（</w:t>
                      </w: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+mn-cs"/>
                          <w:color w:val="000000"/>
                          <w:sz w:val="22"/>
                          <w:szCs w:val="22"/>
                        </w:rPr>
                        <w:t>J C F</w:t>
                      </w: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>へ</w:t>
                      </w:r>
                      <w:r w:rsidR="00B3198D"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>FAX</w:t>
                      </w:r>
                      <w:r w:rsidR="00B3198D"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>または</w:t>
                      </w: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>電子メールを利用してお送り願います。</w:t>
                      </w:r>
                    </w:p>
                    <w:p w14:paraId="06B732E7" w14:textId="3470FF0A" w:rsidR="00B3198D" w:rsidRDefault="00CE2A0C" w:rsidP="00CE2A0C">
                      <w:pPr>
                        <w:pStyle w:val="Web"/>
                        <w:spacing w:before="0" w:beforeAutospacing="0" w:after="0" w:afterAutospacing="0"/>
                        <w:rPr>
                          <w:rFonts w:ascii="Calibri" w:hAnsi="Calibri" w:cs="+mn-c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B3198D" w:rsidRPr="00B3198D">
                        <w:rPr>
                          <w:rFonts w:ascii="Calibri" w:cs="+mn-cs" w:hint="eastAsia"/>
                          <w:color w:val="000000"/>
                          <w:sz w:val="28"/>
                          <w:szCs w:val="28"/>
                        </w:rPr>
                        <w:t>FAX</w:t>
                      </w:r>
                      <w:r w:rsidR="008A4272">
                        <w:rPr>
                          <w:rFonts w:ascii="Calibri" w:cs="+mn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B3198D" w:rsidRPr="00B3198D">
                        <w:rPr>
                          <w:rFonts w:ascii="Calibri" w:cs="+mn-cs" w:hint="eastAsia"/>
                          <w:color w:val="000000"/>
                          <w:sz w:val="28"/>
                          <w:szCs w:val="28"/>
                        </w:rPr>
                        <w:t>:</w:t>
                      </w:r>
                      <w:r w:rsidR="00B3198D" w:rsidRPr="00B3198D">
                        <w:rPr>
                          <w:rFonts w:ascii="Calibri" w:cs="+mn-cs" w:hint="eastAsia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B3198D" w:rsidRPr="00B3198D">
                        <w:rPr>
                          <w:rFonts w:ascii="Calibri" w:cs="+mn-cs" w:hint="eastAsia"/>
                          <w:color w:val="000000"/>
                          <w:sz w:val="28"/>
                          <w:szCs w:val="28"/>
                        </w:rPr>
                        <w:t>03-6277-2691</w:t>
                      </w:r>
                      <w:r w:rsidR="00B3198D" w:rsidRPr="00B3198D">
                        <w:rPr>
                          <w:rFonts w:ascii="Calibri" w:cs="+mn-cs" w:hint="eastAsia"/>
                          <w:color w:val="000000"/>
                          <w:sz w:val="28"/>
                          <w:szCs w:val="28"/>
                        </w:rPr>
                        <w:t xml:space="preserve">　　</w:t>
                      </w:r>
                      <w:r w:rsidRPr="00B3198D">
                        <w:rPr>
                          <w:rFonts w:ascii="Calibri" w:hAnsi="Calibri" w:cs="+mn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670F08" w14:textId="6DF4EFCE" w:rsidR="00CE2A0C" w:rsidRPr="00B3198D" w:rsidRDefault="008A4272" w:rsidP="008A4272">
                      <w:pPr>
                        <w:pStyle w:val="Web"/>
                        <w:spacing w:before="0" w:beforeAutospacing="0" w:after="0" w:afterAutospacing="0"/>
                        <w:ind w:firstLineChars="50" w:firstLine="140"/>
                        <w:rPr>
                          <w:rFonts w:ascii="Calibri" w:hAnsi="Calibri" w:cs="+mn-c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+mn-cs"/>
                          <w:color w:val="000000"/>
                          <w:sz w:val="28"/>
                          <w:szCs w:val="28"/>
                        </w:rPr>
                        <w:t xml:space="preserve">E-mail </w:t>
                      </w:r>
                      <w:r w:rsidR="00CE2A0C" w:rsidRPr="00B3198D">
                        <w:rPr>
                          <w:rFonts w:ascii="Calibri" w:hAnsi="Calibri" w:cs="+mn-cs"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alibri" w:hAnsi="Calibri" w:cs="+mn-cs"/>
                          <w:color w:val="000000"/>
                          <w:sz w:val="28"/>
                          <w:szCs w:val="28"/>
                        </w:rPr>
                        <w:t xml:space="preserve"> gyomu@</w:t>
                      </w:r>
                      <w:r>
                        <w:rPr>
                          <w:rFonts w:ascii="Calibri" w:hAnsi="Calibri" w:cs="+mn-cs" w:hint="eastAsia"/>
                          <w:color w:val="000000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Calibri" w:hAnsi="Calibri" w:cs="+mn-cs"/>
                          <w:color w:val="000000"/>
                          <w:sz w:val="28"/>
                          <w:szCs w:val="28"/>
                        </w:rPr>
                        <w:t>cf.or.jp</w:t>
                      </w:r>
                    </w:p>
                    <w:p w14:paraId="23AF7E91" w14:textId="77777777" w:rsidR="007670F6" w:rsidRPr="00B3198D" w:rsidRDefault="007670F6" w:rsidP="00CE2A0C">
                      <w:pPr>
                        <w:pStyle w:val="Web"/>
                        <w:spacing w:before="0" w:beforeAutospacing="0" w:after="0" w:afterAutospacing="0"/>
                        <w:rPr>
                          <w:rFonts w:ascii="Calibri" w:hAnsi="Calibri" w:cs="+mn-cs"/>
                          <w:color w:val="000000"/>
                          <w:sz w:val="28"/>
                          <w:szCs w:val="28"/>
                        </w:rPr>
                      </w:pPr>
                    </w:p>
                    <w:p w14:paraId="2D5EC3CF" w14:textId="77777777" w:rsidR="007670F6" w:rsidRDefault="007670F6" w:rsidP="00CE2A0C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</w:p>
                    <w:p w14:paraId="0EB894A7" w14:textId="77777777" w:rsidR="00CE2A0C" w:rsidRDefault="00CE2A0C" w:rsidP="00E55C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5A2B8FFA" w14:textId="77777777" w:rsidR="00CE2A0C" w:rsidRDefault="00CE2A0C" w:rsidP="00CE2A0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49D8" w:rsidSect="00E458B1">
      <w:headerReference w:type="default" r:id="rId7"/>
      <w:endnotePr>
        <w:numFmt w:val="decimal"/>
        <w:numStart w:val="0"/>
      </w:endnotePr>
      <w:pgSz w:w="11905" w:h="16837" w:code="9"/>
      <w:pgMar w:top="2381" w:right="907" w:bottom="471" w:left="907" w:header="454" w:footer="425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38D6" w14:textId="77777777" w:rsidR="00A0162B" w:rsidRDefault="00A0162B">
      <w:pPr>
        <w:spacing w:line="240" w:lineRule="auto"/>
      </w:pPr>
      <w:r>
        <w:separator/>
      </w:r>
    </w:p>
  </w:endnote>
  <w:endnote w:type="continuationSeparator" w:id="0">
    <w:p w14:paraId="7B4B9ABF" w14:textId="77777777" w:rsidR="00A0162B" w:rsidRDefault="00A01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1A35" w14:textId="77777777" w:rsidR="00A0162B" w:rsidRDefault="00A0162B">
      <w:pPr>
        <w:spacing w:line="240" w:lineRule="auto"/>
      </w:pPr>
      <w:r>
        <w:separator/>
      </w:r>
    </w:p>
  </w:footnote>
  <w:footnote w:type="continuationSeparator" w:id="0">
    <w:p w14:paraId="375A05A1" w14:textId="77777777" w:rsidR="00A0162B" w:rsidRDefault="00A01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A0B3" w14:textId="77777777" w:rsidR="001A24FA" w:rsidRPr="001F6473" w:rsidRDefault="001A24FA" w:rsidP="001A24FA">
    <w:pPr>
      <w:pStyle w:val="a4"/>
      <w:rPr>
        <w:rFonts w:eastAsia="HGP創英角ｺﾞｼｯｸUB"/>
        <w:i/>
        <w:w w:val="90"/>
        <w:sz w:val="18"/>
        <w:szCs w:val="16"/>
      </w:rPr>
    </w:pPr>
    <w:r w:rsidRPr="001A24FA">
      <w:rPr>
        <w:rFonts w:eastAsia="HGP創英角ｺﾞｼｯｸUB"/>
        <w:i/>
        <w:w w:val="90"/>
        <w:sz w:val="14"/>
        <w:szCs w:val="14"/>
      </w:rPr>
      <w:t>The 91</w:t>
    </w:r>
    <w:r w:rsidRPr="001A24FA">
      <w:rPr>
        <w:rFonts w:eastAsia="HGP創英角ｺﾞｼｯｸUB"/>
        <w:i/>
        <w:w w:val="90"/>
        <w:sz w:val="14"/>
        <w:szCs w:val="14"/>
        <w:vertAlign w:val="superscript"/>
      </w:rPr>
      <w:t>ｓｔ</w:t>
    </w:r>
    <w:r w:rsidRPr="001A24FA">
      <w:rPr>
        <w:rFonts w:eastAsia="HGP創英角ｺﾞｼｯｸUB"/>
        <w:i/>
        <w:w w:val="90"/>
        <w:sz w:val="14"/>
        <w:szCs w:val="14"/>
      </w:rPr>
      <w:t xml:space="preserve"> Road Cycling National Championships/ The 26</w:t>
    </w:r>
    <w:r w:rsidRPr="001A24FA">
      <w:rPr>
        <w:rFonts w:eastAsia="HGP創英角ｺﾞｼｯｸUB"/>
        <w:i/>
        <w:w w:val="90"/>
        <w:sz w:val="14"/>
        <w:szCs w:val="14"/>
        <w:vertAlign w:val="superscript"/>
      </w:rPr>
      <w:t>th</w:t>
    </w:r>
    <w:r w:rsidRPr="001A24FA">
      <w:rPr>
        <w:rFonts w:eastAsia="HGP創英角ｺﾞｼｯｸUB"/>
        <w:i/>
        <w:w w:val="90"/>
        <w:sz w:val="14"/>
        <w:szCs w:val="14"/>
      </w:rPr>
      <w:t xml:space="preserve"> </w:t>
    </w:r>
    <w:proofErr w:type="spellStart"/>
    <w:r w:rsidRPr="001A24FA">
      <w:rPr>
        <w:rFonts w:eastAsia="HGP創英角ｺﾞｼｯｸUB"/>
        <w:i/>
        <w:w w:val="90"/>
        <w:sz w:val="14"/>
        <w:szCs w:val="14"/>
      </w:rPr>
      <w:t>Ind.TimeTrial</w:t>
    </w:r>
    <w:proofErr w:type="spellEnd"/>
    <w:r w:rsidRPr="001A24FA">
      <w:rPr>
        <w:rFonts w:eastAsia="HGP創英角ｺﾞｼｯｸUB"/>
        <w:i/>
        <w:w w:val="90"/>
        <w:sz w:val="14"/>
        <w:szCs w:val="14"/>
      </w:rPr>
      <w:t xml:space="preserve"> National Championships/ 2023Para Cycling Road National Championship</w:t>
    </w:r>
    <w:r w:rsidRPr="001F6473">
      <w:rPr>
        <w:rFonts w:eastAsia="HGP創英角ｺﾞｼｯｸUB"/>
        <w:i/>
        <w:w w:val="90"/>
        <w:sz w:val="18"/>
        <w:szCs w:val="16"/>
      </w:rPr>
      <w:t>s</w:t>
    </w:r>
  </w:p>
  <w:p w14:paraId="3BD3E55E" w14:textId="77777777" w:rsidR="001A24FA" w:rsidRPr="00781218" w:rsidRDefault="001A24FA" w:rsidP="001A24FA">
    <w:pPr>
      <w:pStyle w:val="a4"/>
      <w:jc w:val="center"/>
      <w:rPr>
        <w:rFonts w:ascii="HGP創英角ｺﾞｼｯｸUB" w:eastAsia="HGP創英角ｺﾞｼｯｸUB" w:hAnsi="HGP創英角ｺﾞｼｯｸUB"/>
        <w:sz w:val="32"/>
        <w:szCs w:val="24"/>
      </w:rPr>
    </w:pPr>
    <w:r w:rsidRPr="00781218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08779C03" wp14:editId="6FA8CBAB">
          <wp:simplePos x="0" y="0"/>
          <wp:positionH relativeFrom="margin">
            <wp:posOffset>173990</wp:posOffset>
          </wp:positionH>
          <wp:positionV relativeFrom="paragraph">
            <wp:posOffset>124460</wp:posOffset>
          </wp:positionV>
          <wp:extent cx="635286" cy="638175"/>
          <wp:effectExtent l="0" t="0" r="0" b="0"/>
          <wp:wrapNone/>
          <wp:docPr id="10" name="図 10" descr="クリップアート が含まれている画像&#10;&#10;高い精度で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CFロゴ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286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1218">
      <w:rPr>
        <w:rFonts w:ascii="HGP創英角ｺﾞｼｯｸUB" w:eastAsia="HGP創英角ｺﾞｼｯｸUB" w:hAnsi="HGP創英角ｺﾞｼｯｸUB" w:hint="eastAsia"/>
        <w:sz w:val="28"/>
        <w:szCs w:val="24"/>
        <w:vertAlign w:val="superscript"/>
      </w:rPr>
      <w:t>第</w:t>
    </w:r>
    <w:r>
      <w:rPr>
        <w:rFonts w:ascii="HGP創英角ｺﾞｼｯｸUB" w:eastAsia="HGP創英角ｺﾞｼｯｸUB" w:hAnsi="HGP創英角ｺﾞｼｯｸUB" w:hint="eastAsia"/>
        <w:sz w:val="28"/>
        <w:szCs w:val="24"/>
        <w:vertAlign w:val="superscript"/>
      </w:rPr>
      <w:t>９１</w:t>
    </w:r>
    <w:r w:rsidRPr="00781218">
      <w:rPr>
        <w:rFonts w:ascii="HGP創英角ｺﾞｼｯｸUB" w:eastAsia="HGP創英角ｺﾞｼｯｸUB" w:hAnsi="HGP創英角ｺﾞｼｯｸUB" w:hint="eastAsia"/>
        <w:sz w:val="28"/>
        <w:szCs w:val="24"/>
        <w:vertAlign w:val="superscript"/>
      </w:rPr>
      <w:t>回</w:t>
    </w:r>
    <w:r w:rsidRPr="00781218">
      <w:rPr>
        <w:rFonts w:ascii="HGP創英角ｺﾞｼｯｸUB" w:eastAsia="HGP創英角ｺﾞｼｯｸUB" w:hAnsi="HGP創英角ｺﾞｼｯｸUB" w:hint="eastAsia"/>
        <w:sz w:val="32"/>
        <w:szCs w:val="24"/>
      </w:rPr>
      <w:t>全日本自転車競技選手権大会ロード・レース</w:t>
    </w:r>
  </w:p>
  <w:p w14:paraId="4B13282E" w14:textId="77777777" w:rsidR="001A24FA" w:rsidRPr="00781218" w:rsidRDefault="001A24FA" w:rsidP="001A24FA">
    <w:pPr>
      <w:pStyle w:val="a4"/>
      <w:jc w:val="center"/>
      <w:rPr>
        <w:rFonts w:ascii="HGP創英角ｺﾞｼｯｸUB" w:eastAsia="HGP創英角ｺﾞｼｯｸUB" w:hAnsi="HGP創英角ｺﾞｼｯｸUB"/>
        <w:spacing w:val="-20"/>
        <w:sz w:val="28"/>
        <w:szCs w:val="24"/>
      </w:rPr>
    </w:pPr>
    <w:r w:rsidRPr="00781218">
      <w:rPr>
        <w:rFonts w:ascii="ＭＳ Ｐゴシック" w:eastAsia="ＭＳ Ｐゴシック" w:hAnsi="ＭＳ Ｐゴシック" w:cs="Arial" w:hint="eastAsi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99A623F" wp14:editId="72B7DFED">
          <wp:simplePos x="0" y="0"/>
          <wp:positionH relativeFrom="margin">
            <wp:posOffset>5612765</wp:posOffset>
          </wp:positionH>
          <wp:positionV relativeFrom="paragraph">
            <wp:posOffset>32385</wp:posOffset>
          </wp:positionV>
          <wp:extent cx="695325" cy="286838"/>
          <wp:effectExtent l="0" t="0" r="0" b="0"/>
          <wp:wrapNone/>
          <wp:docPr id="11" name="図 11" descr="JPCF_logo_s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CF_logo_sm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286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218">
      <w:rPr>
        <w:rFonts w:ascii="HGP創英角ｺﾞｼｯｸUB" w:eastAsia="HGP創英角ｺﾞｼｯｸUB" w:hAnsi="HGP創英角ｺﾞｼｯｸUB" w:hint="eastAsia"/>
        <w:sz w:val="28"/>
        <w:szCs w:val="24"/>
        <w:vertAlign w:val="superscript"/>
      </w:rPr>
      <w:t>第</w:t>
    </w:r>
    <w:r>
      <w:rPr>
        <w:rFonts w:ascii="HGP創英角ｺﾞｼｯｸUB" w:eastAsia="HGP創英角ｺﾞｼｯｸUB" w:hAnsi="HGP創英角ｺﾞｼｯｸUB" w:hint="eastAsia"/>
        <w:sz w:val="28"/>
        <w:szCs w:val="24"/>
        <w:vertAlign w:val="superscript"/>
      </w:rPr>
      <w:t>２６</w:t>
    </w:r>
    <w:r w:rsidRPr="00781218">
      <w:rPr>
        <w:rFonts w:ascii="HGP創英角ｺﾞｼｯｸUB" w:eastAsia="HGP創英角ｺﾞｼｯｸUB" w:hAnsi="HGP創英角ｺﾞｼｯｸUB" w:hint="eastAsia"/>
        <w:sz w:val="28"/>
        <w:szCs w:val="24"/>
        <w:vertAlign w:val="superscript"/>
      </w:rPr>
      <w:t>回</w:t>
    </w:r>
    <w:r w:rsidRPr="00781218">
      <w:rPr>
        <w:rFonts w:ascii="HGP創英角ｺﾞｼｯｸUB" w:eastAsia="HGP創英角ｺﾞｼｯｸUB" w:hAnsi="HGP創英角ｺﾞｼｯｸUB" w:hint="eastAsia"/>
        <w:spacing w:val="-20"/>
        <w:sz w:val="28"/>
        <w:szCs w:val="24"/>
      </w:rPr>
      <w:t>全日本選手権個人タイム・トライアル・ロード・レース大会</w:t>
    </w:r>
  </w:p>
  <w:p w14:paraId="38F94F2B" w14:textId="77777777" w:rsidR="001A24FA" w:rsidRPr="00781218" w:rsidRDefault="001A24FA" w:rsidP="001A24FA">
    <w:pPr>
      <w:pStyle w:val="a4"/>
      <w:jc w:val="center"/>
      <w:rPr>
        <w:rFonts w:ascii="HGP創英角ｺﾞｼｯｸUB" w:eastAsia="HGP創英角ｺﾞｼｯｸUB" w:hAnsi="HGP創英角ｺﾞｼｯｸUB"/>
        <w:spacing w:val="-20"/>
        <w:sz w:val="28"/>
        <w:szCs w:val="24"/>
      </w:rPr>
    </w:pPr>
    <w:r w:rsidRPr="00781218">
      <w:rPr>
        <w:rFonts w:ascii="HGP創英角ｺﾞｼｯｸUB" w:eastAsia="HGP創英角ｺﾞｼｯｸUB" w:hAnsi="HGP創英角ｺﾞｼｯｸUB"/>
        <w:spacing w:val="-20"/>
        <w:sz w:val="28"/>
        <w:szCs w:val="24"/>
      </w:rPr>
      <w:t>２０</w:t>
    </w:r>
    <w:r w:rsidRPr="00781218">
      <w:rPr>
        <w:rFonts w:ascii="HGP創英角ｺﾞｼｯｸUB" w:eastAsia="HGP創英角ｺﾞｼｯｸUB" w:hAnsi="HGP創英角ｺﾞｼｯｸUB" w:hint="eastAsia"/>
        <w:spacing w:val="-20"/>
        <w:sz w:val="28"/>
        <w:szCs w:val="24"/>
      </w:rPr>
      <w:t>２</w:t>
    </w:r>
    <w:r>
      <w:rPr>
        <w:rFonts w:ascii="HGP創英角ｺﾞｼｯｸUB" w:eastAsia="HGP創英角ｺﾞｼｯｸUB" w:hAnsi="HGP創英角ｺﾞｼｯｸUB" w:hint="eastAsia"/>
        <w:spacing w:val="-20"/>
        <w:sz w:val="28"/>
        <w:szCs w:val="24"/>
      </w:rPr>
      <w:t>３</w:t>
    </w:r>
    <w:r w:rsidRPr="00781218">
      <w:rPr>
        <w:rFonts w:ascii="HGP創英角ｺﾞｼｯｸUB" w:eastAsia="HGP創英角ｺﾞｼｯｸUB" w:hAnsi="HGP創英角ｺﾞｼｯｸUB" w:hint="eastAsia"/>
        <w:spacing w:val="-20"/>
        <w:sz w:val="28"/>
        <w:szCs w:val="24"/>
      </w:rPr>
      <w:t>全日本パラ</w:t>
    </w:r>
    <w:r w:rsidRPr="00781218">
      <w:rPr>
        <w:rFonts w:ascii="HGP創英角ｺﾞｼｯｸUB" w:eastAsia="HGP創英角ｺﾞｼｯｸUB" w:hAnsi="HGP創英角ｺﾞｼｯｸUB"/>
        <w:spacing w:val="-20"/>
        <w:sz w:val="28"/>
        <w:szCs w:val="24"/>
      </w:rPr>
      <w:t>サイクリング選手権・ロード大会</w:t>
    </w:r>
  </w:p>
  <w:p w14:paraId="4F5EF205" w14:textId="77777777" w:rsidR="001A24FA" w:rsidRPr="000D5612" w:rsidRDefault="001A24FA" w:rsidP="001A24FA">
    <w:pPr>
      <w:pStyle w:val="a4"/>
      <w:jc w:val="center"/>
      <w:rPr>
        <w:rFonts w:ascii="HGP創英角ｺﾞｼｯｸUB" w:eastAsia="HGP創英角ｺﾞｼｯｸUB" w:hAnsi="HGP創英角ｺﾞｼｯｸUB"/>
        <w:sz w:val="18"/>
      </w:rPr>
    </w:pPr>
    <w:r>
      <w:rPr>
        <w:rFonts w:ascii="HGP創英角ｺﾞｼｯｸUB" w:eastAsia="HGP創英角ｺﾞｼｯｸUB" w:hAnsi="HGP創英角ｺﾞｼｯｸUB" w:hint="eastAsia"/>
        <w:sz w:val="18"/>
      </w:rPr>
      <w:t>2023</w:t>
    </w:r>
    <w:r w:rsidRPr="000D5612">
      <w:rPr>
        <w:rFonts w:ascii="HGP創英角ｺﾞｼｯｸUB" w:eastAsia="HGP創英角ｺﾞｼｯｸUB" w:hAnsi="HGP創英角ｺﾞｼｯｸUB" w:hint="eastAsia"/>
        <w:sz w:val="18"/>
      </w:rPr>
      <w:t>年</w:t>
    </w:r>
    <w:r>
      <w:rPr>
        <w:rFonts w:ascii="HGP創英角ｺﾞｼｯｸUB" w:eastAsia="HGP創英角ｺﾞｼｯｸUB" w:hAnsi="HGP創英角ｺﾞｼｯｸUB" w:hint="eastAsia"/>
        <w:sz w:val="18"/>
      </w:rPr>
      <w:t>6</w:t>
    </w:r>
    <w:r w:rsidRPr="000D5612">
      <w:rPr>
        <w:rFonts w:ascii="HGP創英角ｺﾞｼｯｸUB" w:eastAsia="HGP創英角ｺﾞｼｯｸUB" w:hAnsi="HGP創英角ｺﾞｼｯｸUB" w:hint="eastAsia"/>
        <w:sz w:val="18"/>
      </w:rPr>
      <w:t>月</w:t>
    </w:r>
    <w:r>
      <w:rPr>
        <w:rFonts w:ascii="HGP創英角ｺﾞｼｯｸUB" w:eastAsia="HGP創英角ｺﾞｼｯｸUB" w:hAnsi="HGP創英角ｺﾞｼｯｸUB" w:hint="eastAsia"/>
        <w:sz w:val="18"/>
      </w:rPr>
      <w:t>22</w:t>
    </w:r>
    <w:r w:rsidRPr="000D5612">
      <w:rPr>
        <w:rFonts w:ascii="HGP創英角ｺﾞｼｯｸUB" w:eastAsia="HGP創英角ｺﾞｼｯｸUB" w:hAnsi="HGP創英角ｺﾞｼｯｸUB" w:hint="eastAsia"/>
        <w:sz w:val="18"/>
      </w:rPr>
      <w:t>日～</w:t>
    </w:r>
    <w:r>
      <w:rPr>
        <w:rFonts w:ascii="HGP創英角ｺﾞｼｯｸUB" w:eastAsia="HGP創英角ｺﾞｼｯｸUB" w:hAnsi="HGP創英角ｺﾞｼｯｸUB" w:hint="eastAsia"/>
        <w:sz w:val="18"/>
      </w:rPr>
      <w:t>25</w:t>
    </w:r>
    <w:r w:rsidRPr="000D5612">
      <w:rPr>
        <w:rFonts w:ascii="HGP創英角ｺﾞｼｯｸUB" w:eastAsia="HGP創英角ｺﾞｼｯｸUB" w:hAnsi="HGP創英角ｺﾞｼｯｸUB" w:hint="eastAsia"/>
        <w:sz w:val="18"/>
      </w:rPr>
      <w:t xml:space="preserve">日　（公財）日本自転車競技連盟　(一社)日本パラサイクリング連盟　</w:t>
    </w:r>
  </w:p>
  <w:p w14:paraId="2B4E94E4" w14:textId="77777777" w:rsidR="005935BB" w:rsidRPr="001A24FA" w:rsidRDefault="005935BB" w:rsidP="001A24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2B9C"/>
    <w:multiLevelType w:val="singleLevel"/>
    <w:tmpl w:val="6290A7E8"/>
    <w:lvl w:ilvl="0">
      <w:start w:val="4"/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" w15:restartNumberingAfterBreak="0">
    <w:nsid w:val="47BD6819"/>
    <w:multiLevelType w:val="hybridMultilevel"/>
    <w:tmpl w:val="97FE98AC"/>
    <w:lvl w:ilvl="0" w:tplc="CDF237F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F1669"/>
    <w:multiLevelType w:val="hybridMultilevel"/>
    <w:tmpl w:val="285A8AAA"/>
    <w:lvl w:ilvl="0" w:tplc="CDF237F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E1477E"/>
    <w:multiLevelType w:val="hybridMultilevel"/>
    <w:tmpl w:val="4970CCDC"/>
    <w:lvl w:ilvl="0" w:tplc="909AF5FC">
      <w:start w:val="2"/>
      <w:numFmt w:val="decimal"/>
      <w:lvlText w:val="(%1)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4" w15:restartNumberingAfterBreak="0">
    <w:nsid w:val="6AFD3B1D"/>
    <w:multiLevelType w:val="singleLevel"/>
    <w:tmpl w:val="20828E50"/>
    <w:lvl w:ilvl="0">
      <w:start w:val="2"/>
      <w:numFmt w:val="decimal"/>
      <w:lvlText w:val="(%1)"/>
      <w:lvlJc w:val="left"/>
      <w:pPr>
        <w:tabs>
          <w:tab w:val="num" w:pos="2550"/>
        </w:tabs>
        <w:ind w:left="2550" w:hanging="420"/>
      </w:pPr>
      <w:rPr>
        <w:rFonts w:ascii="HG正楷書体-PRO" w:hint="default"/>
        <w:sz w:val="24"/>
      </w:rPr>
    </w:lvl>
  </w:abstractNum>
  <w:num w:numId="1" w16cid:durableId="1998915593">
    <w:abstractNumId w:val="0"/>
  </w:num>
  <w:num w:numId="2" w16cid:durableId="1156071262">
    <w:abstractNumId w:val="4"/>
  </w:num>
  <w:num w:numId="3" w16cid:durableId="1314722778">
    <w:abstractNumId w:val="3"/>
  </w:num>
  <w:num w:numId="4" w16cid:durableId="709459151">
    <w:abstractNumId w:val="0"/>
  </w:num>
  <w:num w:numId="5" w16cid:durableId="1316567533">
    <w:abstractNumId w:val="2"/>
  </w:num>
  <w:num w:numId="6" w16cid:durableId="2001083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7"/>
  <w:hyphenationZone w:val="0"/>
  <w:doNotHyphenateCaps/>
  <w:drawingGridHorizontalSpacing w:val="237"/>
  <w:drawingGridVerticalSpacing w:val="287"/>
  <w:displayHorizontalDrawingGridEvery w:val="0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，．：；？］｝￠￡￢￣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B6"/>
    <w:rsid w:val="000172D3"/>
    <w:rsid w:val="00026F7E"/>
    <w:rsid w:val="0003250C"/>
    <w:rsid w:val="00040388"/>
    <w:rsid w:val="00043C08"/>
    <w:rsid w:val="000441A0"/>
    <w:rsid w:val="000606B2"/>
    <w:rsid w:val="00074994"/>
    <w:rsid w:val="00087A8C"/>
    <w:rsid w:val="00087E41"/>
    <w:rsid w:val="0009112D"/>
    <w:rsid w:val="00096DEC"/>
    <w:rsid w:val="000A52BF"/>
    <w:rsid w:val="000C1F0F"/>
    <w:rsid w:val="000C3770"/>
    <w:rsid w:val="000D2934"/>
    <w:rsid w:val="000E374E"/>
    <w:rsid w:val="000E765B"/>
    <w:rsid w:val="000F23DB"/>
    <w:rsid w:val="000F29D8"/>
    <w:rsid w:val="000F7801"/>
    <w:rsid w:val="001043C4"/>
    <w:rsid w:val="00115177"/>
    <w:rsid w:val="001368FD"/>
    <w:rsid w:val="0014611F"/>
    <w:rsid w:val="00147610"/>
    <w:rsid w:val="0015059D"/>
    <w:rsid w:val="00160D24"/>
    <w:rsid w:val="00173FCD"/>
    <w:rsid w:val="0018669C"/>
    <w:rsid w:val="001936C0"/>
    <w:rsid w:val="00197D81"/>
    <w:rsid w:val="00197E1F"/>
    <w:rsid w:val="001A24FA"/>
    <w:rsid w:val="001A6C37"/>
    <w:rsid w:val="001B02C5"/>
    <w:rsid w:val="001B78F3"/>
    <w:rsid w:val="001C31A0"/>
    <w:rsid w:val="001D4C10"/>
    <w:rsid w:val="001F4195"/>
    <w:rsid w:val="001F4C89"/>
    <w:rsid w:val="001F5C0C"/>
    <w:rsid w:val="001F68A9"/>
    <w:rsid w:val="001F6B90"/>
    <w:rsid w:val="0020362F"/>
    <w:rsid w:val="00207930"/>
    <w:rsid w:val="002114F7"/>
    <w:rsid w:val="002119AD"/>
    <w:rsid w:val="00226F9C"/>
    <w:rsid w:val="00246C92"/>
    <w:rsid w:val="00251628"/>
    <w:rsid w:val="00252AF2"/>
    <w:rsid w:val="00255F2B"/>
    <w:rsid w:val="002568D1"/>
    <w:rsid w:val="0025747B"/>
    <w:rsid w:val="002618B2"/>
    <w:rsid w:val="00263640"/>
    <w:rsid w:val="00277127"/>
    <w:rsid w:val="00280F89"/>
    <w:rsid w:val="00287749"/>
    <w:rsid w:val="002952CB"/>
    <w:rsid w:val="002A29AE"/>
    <w:rsid w:val="002A5DBE"/>
    <w:rsid w:val="002A6C46"/>
    <w:rsid w:val="002C7A2C"/>
    <w:rsid w:val="003000E7"/>
    <w:rsid w:val="00316E7B"/>
    <w:rsid w:val="003207A7"/>
    <w:rsid w:val="00334877"/>
    <w:rsid w:val="00342BFC"/>
    <w:rsid w:val="00374E65"/>
    <w:rsid w:val="00376E5C"/>
    <w:rsid w:val="0038570E"/>
    <w:rsid w:val="00387A56"/>
    <w:rsid w:val="00387B7B"/>
    <w:rsid w:val="0039517B"/>
    <w:rsid w:val="003B0651"/>
    <w:rsid w:val="003B3628"/>
    <w:rsid w:val="003B4EB1"/>
    <w:rsid w:val="003D49D8"/>
    <w:rsid w:val="003D60CF"/>
    <w:rsid w:val="00407656"/>
    <w:rsid w:val="00412221"/>
    <w:rsid w:val="00412DC7"/>
    <w:rsid w:val="0042710D"/>
    <w:rsid w:val="004403F4"/>
    <w:rsid w:val="00442EF9"/>
    <w:rsid w:val="00455205"/>
    <w:rsid w:val="00470BD6"/>
    <w:rsid w:val="0047553A"/>
    <w:rsid w:val="00485721"/>
    <w:rsid w:val="00487D36"/>
    <w:rsid w:val="004A483F"/>
    <w:rsid w:val="004C1E24"/>
    <w:rsid w:val="004C5978"/>
    <w:rsid w:val="004D5D85"/>
    <w:rsid w:val="004E10CB"/>
    <w:rsid w:val="004E24DA"/>
    <w:rsid w:val="004F564E"/>
    <w:rsid w:val="005079D9"/>
    <w:rsid w:val="0051579B"/>
    <w:rsid w:val="005160FF"/>
    <w:rsid w:val="00520932"/>
    <w:rsid w:val="00532538"/>
    <w:rsid w:val="00533137"/>
    <w:rsid w:val="00536438"/>
    <w:rsid w:val="00537211"/>
    <w:rsid w:val="00542F0F"/>
    <w:rsid w:val="00544EAE"/>
    <w:rsid w:val="0054546E"/>
    <w:rsid w:val="005733A1"/>
    <w:rsid w:val="0059007E"/>
    <w:rsid w:val="005935BB"/>
    <w:rsid w:val="005A0960"/>
    <w:rsid w:val="005A1047"/>
    <w:rsid w:val="005A2169"/>
    <w:rsid w:val="005A33F0"/>
    <w:rsid w:val="005A6145"/>
    <w:rsid w:val="005A63FB"/>
    <w:rsid w:val="005B0F38"/>
    <w:rsid w:val="005B54C2"/>
    <w:rsid w:val="005C6609"/>
    <w:rsid w:val="005E01DB"/>
    <w:rsid w:val="005F1633"/>
    <w:rsid w:val="006160E1"/>
    <w:rsid w:val="00625DAF"/>
    <w:rsid w:val="006344F8"/>
    <w:rsid w:val="00643869"/>
    <w:rsid w:val="00646F1E"/>
    <w:rsid w:val="006A042D"/>
    <w:rsid w:val="006B0ED9"/>
    <w:rsid w:val="006B4510"/>
    <w:rsid w:val="006F15A6"/>
    <w:rsid w:val="006F786E"/>
    <w:rsid w:val="007039A1"/>
    <w:rsid w:val="0070406E"/>
    <w:rsid w:val="00705EE5"/>
    <w:rsid w:val="007237C1"/>
    <w:rsid w:val="00731A6C"/>
    <w:rsid w:val="0073662C"/>
    <w:rsid w:val="00737C6A"/>
    <w:rsid w:val="00747B8E"/>
    <w:rsid w:val="00750C6A"/>
    <w:rsid w:val="007533A2"/>
    <w:rsid w:val="007670F6"/>
    <w:rsid w:val="00783AB6"/>
    <w:rsid w:val="0079135F"/>
    <w:rsid w:val="007A6A5D"/>
    <w:rsid w:val="007C52FF"/>
    <w:rsid w:val="007E02B5"/>
    <w:rsid w:val="007E0F4F"/>
    <w:rsid w:val="007E472A"/>
    <w:rsid w:val="007E5575"/>
    <w:rsid w:val="007E6F52"/>
    <w:rsid w:val="007F144F"/>
    <w:rsid w:val="008078BC"/>
    <w:rsid w:val="00816765"/>
    <w:rsid w:val="00822C81"/>
    <w:rsid w:val="00824F4F"/>
    <w:rsid w:val="00827B12"/>
    <w:rsid w:val="0083047F"/>
    <w:rsid w:val="00834A97"/>
    <w:rsid w:val="00847895"/>
    <w:rsid w:val="008609A8"/>
    <w:rsid w:val="0086663E"/>
    <w:rsid w:val="008709B7"/>
    <w:rsid w:val="00873C62"/>
    <w:rsid w:val="0088308F"/>
    <w:rsid w:val="00883D61"/>
    <w:rsid w:val="00884F61"/>
    <w:rsid w:val="008860B4"/>
    <w:rsid w:val="00891095"/>
    <w:rsid w:val="0089344F"/>
    <w:rsid w:val="008A390D"/>
    <w:rsid w:val="008A4272"/>
    <w:rsid w:val="008A5CF2"/>
    <w:rsid w:val="008B1B04"/>
    <w:rsid w:val="008B5273"/>
    <w:rsid w:val="008C4A1C"/>
    <w:rsid w:val="008C6856"/>
    <w:rsid w:val="008F2842"/>
    <w:rsid w:val="009150BE"/>
    <w:rsid w:val="00915BA0"/>
    <w:rsid w:val="00921F58"/>
    <w:rsid w:val="00923039"/>
    <w:rsid w:val="009257BF"/>
    <w:rsid w:val="00937C3C"/>
    <w:rsid w:val="00946E19"/>
    <w:rsid w:val="0097670F"/>
    <w:rsid w:val="00984C69"/>
    <w:rsid w:val="009877E0"/>
    <w:rsid w:val="00992D97"/>
    <w:rsid w:val="009B36A6"/>
    <w:rsid w:val="009B3AA8"/>
    <w:rsid w:val="009C2AD8"/>
    <w:rsid w:val="009C5E06"/>
    <w:rsid w:val="009C6FE6"/>
    <w:rsid w:val="009D5671"/>
    <w:rsid w:val="009F6761"/>
    <w:rsid w:val="009F725E"/>
    <w:rsid w:val="00A0162B"/>
    <w:rsid w:val="00A0756C"/>
    <w:rsid w:val="00A100D3"/>
    <w:rsid w:val="00A40C7F"/>
    <w:rsid w:val="00A616E7"/>
    <w:rsid w:val="00A66FAA"/>
    <w:rsid w:val="00A85314"/>
    <w:rsid w:val="00A93A35"/>
    <w:rsid w:val="00AA051E"/>
    <w:rsid w:val="00AA6D9A"/>
    <w:rsid w:val="00AA7EE2"/>
    <w:rsid w:val="00AB4278"/>
    <w:rsid w:val="00AC1A5C"/>
    <w:rsid w:val="00AD0F7F"/>
    <w:rsid w:val="00AD1F9B"/>
    <w:rsid w:val="00AD5686"/>
    <w:rsid w:val="00AD6B23"/>
    <w:rsid w:val="00AD7533"/>
    <w:rsid w:val="00AF5F4F"/>
    <w:rsid w:val="00B07FFC"/>
    <w:rsid w:val="00B129B8"/>
    <w:rsid w:val="00B22177"/>
    <w:rsid w:val="00B22E9E"/>
    <w:rsid w:val="00B3198D"/>
    <w:rsid w:val="00B36462"/>
    <w:rsid w:val="00B42088"/>
    <w:rsid w:val="00B43AA0"/>
    <w:rsid w:val="00B4618B"/>
    <w:rsid w:val="00B547E8"/>
    <w:rsid w:val="00B710A6"/>
    <w:rsid w:val="00B82983"/>
    <w:rsid w:val="00B95578"/>
    <w:rsid w:val="00BA0945"/>
    <w:rsid w:val="00BA3671"/>
    <w:rsid w:val="00BA7EF7"/>
    <w:rsid w:val="00BD0227"/>
    <w:rsid w:val="00BD3FE4"/>
    <w:rsid w:val="00BE13F9"/>
    <w:rsid w:val="00BE77F9"/>
    <w:rsid w:val="00BF7166"/>
    <w:rsid w:val="00C11283"/>
    <w:rsid w:val="00C14392"/>
    <w:rsid w:val="00C23C66"/>
    <w:rsid w:val="00C27BEF"/>
    <w:rsid w:val="00C31480"/>
    <w:rsid w:val="00C3621F"/>
    <w:rsid w:val="00C375C8"/>
    <w:rsid w:val="00C4182D"/>
    <w:rsid w:val="00C424D8"/>
    <w:rsid w:val="00C440D8"/>
    <w:rsid w:val="00C6023F"/>
    <w:rsid w:val="00C635BC"/>
    <w:rsid w:val="00C6383F"/>
    <w:rsid w:val="00C8368C"/>
    <w:rsid w:val="00C914AE"/>
    <w:rsid w:val="00CA4D7B"/>
    <w:rsid w:val="00CA5DD8"/>
    <w:rsid w:val="00CA70F5"/>
    <w:rsid w:val="00CC3C5C"/>
    <w:rsid w:val="00CD6E51"/>
    <w:rsid w:val="00CE2A0C"/>
    <w:rsid w:val="00CE5E0A"/>
    <w:rsid w:val="00D04D48"/>
    <w:rsid w:val="00D11611"/>
    <w:rsid w:val="00D16B62"/>
    <w:rsid w:val="00D24DB6"/>
    <w:rsid w:val="00D25A09"/>
    <w:rsid w:val="00D27F2D"/>
    <w:rsid w:val="00D3472D"/>
    <w:rsid w:val="00D40124"/>
    <w:rsid w:val="00D40C35"/>
    <w:rsid w:val="00D46355"/>
    <w:rsid w:val="00D55614"/>
    <w:rsid w:val="00D6582C"/>
    <w:rsid w:val="00D809E3"/>
    <w:rsid w:val="00D94494"/>
    <w:rsid w:val="00D962A4"/>
    <w:rsid w:val="00DC23B4"/>
    <w:rsid w:val="00DD3CCB"/>
    <w:rsid w:val="00DD69B3"/>
    <w:rsid w:val="00DE12A8"/>
    <w:rsid w:val="00DF552A"/>
    <w:rsid w:val="00E01419"/>
    <w:rsid w:val="00E33D3A"/>
    <w:rsid w:val="00E42C45"/>
    <w:rsid w:val="00E458B1"/>
    <w:rsid w:val="00E55CF4"/>
    <w:rsid w:val="00E56EC8"/>
    <w:rsid w:val="00E64A3B"/>
    <w:rsid w:val="00E759EB"/>
    <w:rsid w:val="00E8283E"/>
    <w:rsid w:val="00E8288C"/>
    <w:rsid w:val="00E83132"/>
    <w:rsid w:val="00E85DF2"/>
    <w:rsid w:val="00E93AEA"/>
    <w:rsid w:val="00EA160F"/>
    <w:rsid w:val="00EA1CAD"/>
    <w:rsid w:val="00EA5AEF"/>
    <w:rsid w:val="00EB06B6"/>
    <w:rsid w:val="00EB3200"/>
    <w:rsid w:val="00ED37EF"/>
    <w:rsid w:val="00ED5938"/>
    <w:rsid w:val="00EE01A8"/>
    <w:rsid w:val="00F021F7"/>
    <w:rsid w:val="00F06082"/>
    <w:rsid w:val="00F258AF"/>
    <w:rsid w:val="00F3448C"/>
    <w:rsid w:val="00F379F4"/>
    <w:rsid w:val="00F462FC"/>
    <w:rsid w:val="00F652D6"/>
    <w:rsid w:val="00F7172E"/>
    <w:rsid w:val="00F86A45"/>
    <w:rsid w:val="00F870D9"/>
    <w:rsid w:val="00FA3BD8"/>
    <w:rsid w:val="00FA7EA3"/>
    <w:rsid w:val="00FB0233"/>
    <w:rsid w:val="00FB6917"/>
    <w:rsid w:val="00FD2529"/>
    <w:rsid w:val="00FD2ADE"/>
    <w:rsid w:val="00FE2483"/>
    <w:rsid w:val="00FF16F6"/>
    <w:rsid w:val="00FF46AF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3F67BA"/>
  <w15:chartTrackingRefBased/>
  <w15:docId w15:val="{9E3C7FAA-DF0F-4092-A8FC-80428FBF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7C1"/>
    <w:pPr>
      <w:widowControl w:val="0"/>
      <w:adjustRightInd w:val="0"/>
      <w:spacing w:line="276" w:lineRule="atLeast"/>
      <w:jc w:val="both"/>
      <w:textAlignment w:val="baseline"/>
    </w:pPr>
    <w:rPr>
      <w:rFonts w:ascii="Times New Roman" w:eastAsia="HG正楷書体-PRO" w:hAnsi="Times New Roman"/>
      <w:spacing w:val="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  <w:tab w:val="left" w:pos="1666"/>
        <w:tab w:val="left" w:pos="2856"/>
        <w:tab w:val="left" w:pos="3808"/>
        <w:tab w:val="left" w:pos="4760"/>
        <w:tab w:val="left" w:pos="5712"/>
        <w:tab w:val="left" w:pos="6664"/>
        <w:tab w:val="left" w:pos="7616"/>
        <w:tab w:val="left" w:pos="8568"/>
      </w:tabs>
      <w:spacing w:line="-276" w:lineRule="auto"/>
    </w:pPr>
    <w:rPr>
      <w:rFonts w:ascii="HG正楷書体-PRO"/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240" w:lineRule="auto"/>
      <w:ind w:firstLineChars="119" w:firstLine="283"/>
    </w:pPr>
    <w:rPr>
      <w:rFonts w:ascii="HG正楷書体-PRO"/>
    </w:rPr>
  </w:style>
  <w:style w:type="paragraph" w:styleId="2">
    <w:name w:val="Body Text 2"/>
    <w:basedOn w:val="a"/>
    <w:pPr>
      <w:tabs>
        <w:tab w:val="left" w:pos="0"/>
        <w:tab w:val="left" w:pos="2142"/>
        <w:tab w:val="left" w:pos="2856"/>
        <w:tab w:val="left" w:pos="3808"/>
        <w:tab w:val="left" w:pos="4760"/>
        <w:tab w:val="left" w:pos="5712"/>
        <w:tab w:val="left" w:pos="6664"/>
        <w:tab w:val="left" w:pos="7616"/>
        <w:tab w:val="left" w:pos="8568"/>
      </w:tabs>
      <w:spacing w:line="-276" w:lineRule="auto"/>
      <w:ind w:rightChars="-105" w:right="-250"/>
      <w:jc w:val="left"/>
    </w:pPr>
    <w:rPr>
      <w:rFonts w:ascii="HG丸ｺﾞｼｯｸM-PRO" w:eastAsia="HG丸ｺﾞｼｯｸM-PRO"/>
      <w:sz w:val="24"/>
    </w:rPr>
  </w:style>
  <w:style w:type="paragraph" w:styleId="20">
    <w:name w:val="Body Text Indent 2"/>
    <w:basedOn w:val="a"/>
    <w:pPr>
      <w:spacing w:line="240" w:lineRule="auto"/>
      <w:ind w:left="711"/>
      <w:jc w:val="left"/>
    </w:pPr>
    <w:rPr>
      <w:spacing w:val="0"/>
      <w:sz w:val="20"/>
    </w:rPr>
  </w:style>
  <w:style w:type="paragraph" w:styleId="a8">
    <w:name w:val="Closing"/>
    <w:basedOn w:val="a"/>
    <w:rsid w:val="00EA5AEF"/>
    <w:pPr>
      <w:jc w:val="right"/>
    </w:pPr>
    <w:rPr>
      <w:rFonts w:ascii="HG正楷書体-PRO"/>
      <w:spacing w:val="0"/>
      <w:szCs w:val="21"/>
    </w:rPr>
  </w:style>
  <w:style w:type="paragraph" w:styleId="a9">
    <w:name w:val="Note Heading"/>
    <w:basedOn w:val="a"/>
    <w:next w:val="a"/>
    <w:rsid w:val="00EA5AEF"/>
    <w:pPr>
      <w:jc w:val="center"/>
    </w:pPr>
    <w:rPr>
      <w:rFonts w:ascii="HG正楷書体-PRO"/>
      <w:spacing w:val="0"/>
      <w:szCs w:val="21"/>
    </w:rPr>
  </w:style>
  <w:style w:type="paragraph" w:styleId="aa">
    <w:name w:val="Date"/>
    <w:basedOn w:val="a"/>
    <w:next w:val="a"/>
    <w:rsid w:val="00207930"/>
  </w:style>
  <w:style w:type="paragraph" w:styleId="ab">
    <w:name w:val="Salutation"/>
    <w:basedOn w:val="a"/>
    <w:next w:val="a"/>
    <w:rsid w:val="00207930"/>
    <w:rPr>
      <w:rFonts w:ascii="Arial" w:eastAsia="ＭＳ Ｐゴシック" w:hAnsi="Arial" w:cs="Arial"/>
      <w:szCs w:val="21"/>
    </w:rPr>
  </w:style>
  <w:style w:type="character" w:customStyle="1" w:styleId="1">
    <w:name w:val="表題1"/>
    <w:basedOn w:val="a0"/>
    <w:rsid w:val="00334877"/>
  </w:style>
  <w:style w:type="character" w:customStyle="1" w:styleId="zip-code">
    <w:name w:val="zip-code"/>
    <w:basedOn w:val="a0"/>
    <w:rsid w:val="000F23DB"/>
  </w:style>
  <w:style w:type="character" w:styleId="ac">
    <w:name w:val="Hyperlink"/>
    <w:basedOn w:val="a0"/>
    <w:rsid w:val="00A8531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24D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4DB6"/>
    <w:rPr>
      <w:rFonts w:asciiTheme="majorHAnsi" w:eastAsiaTheme="majorEastAsia" w:hAnsiTheme="majorHAnsi" w:cstheme="majorBidi"/>
      <w:spacing w:val="14"/>
      <w:sz w:val="18"/>
      <w:szCs w:val="18"/>
    </w:rPr>
  </w:style>
  <w:style w:type="paragraph" w:styleId="Web">
    <w:name w:val="Normal (Web)"/>
    <w:basedOn w:val="a"/>
    <w:uiPriority w:val="99"/>
    <w:unhideWhenUsed/>
    <w:rsid w:val="00CE2A0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24FA"/>
    <w:rPr>
      <w:rFonts w:ascii="Times New Roman" w:eastAsia="HG正楷書体-PRO" w:hAnsi="Times New Roman"/>
      <w:spacing w:val="1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2014-07\Documents\Office%20&#12398;&#12459;&#12473;&#12479;&#12512;%20&#12486;&#12531;&#12503;&#12524;&#12540;&#12488;\JCF%20letterhead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JCF letterhead</Template>
  <TotalTime>61</TotalTime>
  <Pages>1</Pages>
  <Words>255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チーム推薦依頼</vt:lpstr>
      <vt:lpstr>チーム推薦依頼</vt:lpstr>
    </vt:vector>
  </TitlesOfParts>
  <Company>J.C.F.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チーム推薦依頼</dc:title>
  <dc:subject/>
  <dc:creator>JCF2014-07</dc:creator>
  <cp:keywords/>
  <dc:description/>
  <cp:lastModifiedBy>日本自転車競技連盟</cp:lastModifiedBy>
  <cp:revision>8</cp:revision>
  <cp:lastPrinted>2023-06-06T02:05:00Z</cp:lastPrinted>
  <dcterms:created xsi:type="dcterms:W3CDTF">2023-06-01T06:08:00Z</dcterms:created>
  <dcterms:modified xsi:type="dcterms:W3CDTF">2023-06-06T02:28:00Z</dcterms:modified>
</cp:coreProperties>
</file>